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26" w:rsidRDefault="00CF3727" w:rsidP="00E76932">
      <w:pPr>
        <w:jc w:val="both"/>
        <w:sectPr w:rsidR="00F93E26" w:rsidSect="00F93E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AD31C" wp14:editId="6807B762">
                <wp:simplePos x="0" y="0"/>
                <wp:positionH relativeFrom="column">
                  <wp:posOffset>967105</wp:posOffset>
                </wp:positionH>
                <wp:positionV relativeFrom="page">
                  <wp:posOffset>171450</wp:posOffset>
                </wp:positionV>
                <wp:extent cx="5124450" cy="835025"/>
                <wp:effectExtent l="0" t="0" r="0" b="31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E76932" w:rsidRDefault="00CF3727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 INVERSEE N°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AD31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76.15pt;margin-top:13.5pt;width:403.5pt;height:6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" filled="f" stroked="f">
                <v:textbox>
                  <w:txbxContent>
                    <w:p w:rsidR="00533C46" w:rsidRPr="00E76932" w:rsidRDefault="00CF3727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 INVERSEE N° 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C5877">
        <w:rPr>
          <w:noProof/>
        </w:rPr>
        <w:drawing>
          <wp:anchor distT="0" distB="0" distL="114300" distR="114300" simplePos="0" relativeHeight="251693056" behindDoc="0" locked="0" layoutInCell="1" allowOverlap="1" wp14:anchorId="5D43D856" wp14:editId="54BBB19E">
            <wp:simplePos x="0" y="0"/>
            <wp:positionH relativeFrom="column">
              <wp:posOffset>-612140</wp:posOffset>
            </wp:positionH>
            <wp:positionV relativeFrom="paragraph">
              <wp:posOffset>-495300</wp:posOffset>
            </wp:positionV>
            <wp:extent cx="1484630" cy="1611630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931" w:rsidRPr="00945931">
        <w:t xml:space="preserve"> </w:t>
      </w:r>
    </w:p>
    <w:p w:rsidR="00AF7C19" w:rsidRDefault="00CF3727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B9A004" wp14:editId="6DA5743A">
                <wp:simplePos x="0" y="0"/>
                <wp:positionH relativeFrom="column">
                  <wp:posOffset>871855</wp:posOffset>
                </wp:positionH>
                <wp:positionV relativeFrom="paragraph">
                  <wp:posOffset>5264150</wp:posOffset>
                </wp:positionV>
                <wp:extent cx="5410200" cy="3448050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CF3727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Rédige ici les questions concernant ce que tu n’as pas compris dans la vidéo</w:t>
                            </w:r>
                          </w:p>
                          <w:bookmarkEnd w:id="0"/>
                          <w:p w:rsidR="00533C46" w:rsidRPr="00380ED0" w:rsidRDefault="00533C46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004" id="Zone de texte 37" o:spid="_x0000_s1027" type="#_x0000_t202" style="position:absolute;margin-left:68.65pt;margin-top:414.5pt;width:426pt;height:271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" filled="f" stroked="f">
                <v:textbox>
                  <w:txbxContent>
                    <w:p w:rsidR="00533C46" w:rsidRPr="00DC5877" w:rsidRDefault="00CF3727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Rédige ici les questions concernant ce que tu n’as pas compris dans la vidéo</w:t>
                      </w:r>
                    </w:p>
                    <w:bookmarkEnd w:id="1"/>
                    <w:p w:rsidR="00533C46" w:rsidRPr="00380ED0" w:rsidRDefault="00533C46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1D3DF6" wp14:editId="14A22B95">
                <wp:simplePos x="0" y="0"/>
                <wp:positionH relativeFrom="column">
                  <wp:posOffset>909955</wp:posOffset>
                </wp:positionH>
                <wp:positionV relativeFrom="paragraph">
                  <wp:posOffset>4884420</wp:posOffset>
                </wp:positionV>
                <wp:extent cx="2738120" cy="2170430"/>
                <wp:effectExtent l="0" t="0" r="5080" b="1270"/>
                <wp:wrapThrough wrapText="bothSides">
                  <wp:wrapPolygon edited="0">
                    <wp:start x="0" y="0"/>
                    <wp:lineTo x="0" y="2654"/>
                    <wp:lineTo x="10820" y="3033"/>
                    <wp:lineTo x="10820" y="18200"/>
                    <wp:lineTo x="19085" y="21423"/>
                    <wp:lineTo x="20137" y="21423"/>
                    <wp:lineTo x="20588" y="19527"/>
                    <wp:lineTo x="19236" y="19148"/>
                    <wp:lineTo x="10670" y="18200"/>
                    <wp:lineTo x="10820" y="3033"/>
                    <wp:lineTo x="21490" y="2654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170430"/>
                          <a:chOff x="79386" y="-1933575"/>
                          <a:chExt cx="2738120" cy="217043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79386" y="-1933575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Default="00CF3727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Mes questions au prof :</w:t>
                              </w:r>
                            </w:p>
                            <w:p w:rsidR="00CF3727" w:rsidRDefault="00CF3727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F3727" w:rsidRPr="00DC5877" w:rsidRDefault="00CF3727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D3DF6" id="Groupe 4" o:spid="_x0000_s1028" style="position:absolute;margin-left:71.65pt;margin-top:384.6pt;width:215.6pt;height:170.9pt;z-index:251655680;mso-height-relative:margin" coordorigin="793,-19335" coordsize="27381,2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">
                <v:shape id="Zone de texte 69" o:spid="_x0000_s1029" type="#_x0000_t202" style="position:absolute;left:793;top:-19335;width:27382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" fillcolor="#48b6a8" stroked="f">
                  <v:textbox>
                    <w:txbxContent>
                      <w:p w:rsidR="00533C46" w:rsidRDefault="00CF3727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Mes questions au prof :</w:t>
                        </w:r>
                      </w:p>
                      <w:p w:rsidR="00CF3727" w:rsidRDefault="00CF3727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F3727" w:rsidRPr="00DC5877" w:rsidRDefault="00CF3727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0" type="#_x0000_t75" style="position:absolute;left:25098;top:285;width:129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">
                  <v:imagedata r:id="rId18" o:title="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5B0E58" wp14:editId="7F68D7AB">
                <wp:simplePos x="0" y="0"/>
                <wp:positionH relativeFrom="column">
                  <wp:posOffset>1033780</wp:posOffset>
                </wp:positionH>
                <wp:positionV relativeFrom="paragraph">
                  <wp:posOffset>1645920</wp:posOffset>
                </wp:positionV>
                <wp:extent cx="5429250" cy="360045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CF3727" w:rsidRDefault="00CF3727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Quels sont les 2 types de juridictions ? expliquez leur </w:t>
                            </w:r>
                            <w:proofErr w:type="gramStart"/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rôle .</w:t>
                            </w:r>
                            <w:proofErr w:type="gramEnd"/>
                          </w:p>
                          <w:p w:rsidR="00CF3727" w:rsidRPr="00CF3727" w:rsidRDefault="00CF3727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F3727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Que signifie « première instance » ?</w:t>
                            </w:r>
                          </w:p>
                          <w:p w:rsidR="00CF3727" w:rsidRPr="00CF3727" w:rsidRDefault="00CF3727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F3727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Quelle est la différence entre les institutions civiles et pénales ? donnez des exemples pour chacune.</w:t>
                            </w:r>
                          </w:p>
                          <w:p w:rsidR="00CF3727" w:rsidRPr="00CF3727" w:rsidRDefault="00CF3727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F3727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Que signifie « double degré de juridiction » ? </w:t>
                            </w:r>
                          </w:p>
                          <w:p w:rsidR="00CF3727" w:rsidRPr="00CF3727" w:rsidRDefault="00CF3727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F3727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Quelle est la juridiction de second degré ?</w:t>
                            </w:r>
                          </w:p>
                          <w:p w:rsidR="00CF3727" w:rsidRPr="00CF3727" w:rsidRDefault="00CF3727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F3727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Comment s’appelle l’institution qui vérifie la bonne application de la loi par le tribunal ?</w:t>
                            </w:r>
                          </w:p>
                          <w:p w:rsidR="00CF3727" w:rsidRPr="00CF3727" w:rsidRDefault="00CF3727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F3727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Quelle institution règle les conflits entre une personne et l’administration française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0E58" id="Zone de texte 36" o:spid="_x0000_s1031" type="#_x0000_t202" style="position:absolute;margin-left:81.4pt;margin-top:129.6pt;width:427.5pt;height:28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" filled="f" stroked="f">
                <v:textbox>
                  <w:txbxContent>
                    <w:p w:rsidR="00533C46" w:rsidRPr="00CF3727" w:rsidRDefault="00CF3727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Quels sont les 2 types de juridictions ? expliquez leur </w:t>
                      </w:r>
                      <w:proofErr w:type="gramStart"/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rôle .</w:t>
                      </w:r>
                      <w:proofErr w:type="gramEnd"/>
                    </w:p>
                    <w:p w:rsidR="00CF3727" w:rsidRPr="00CF3727" w:rsidRDefault="00CF3727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F3727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Que signifie « première instance » ?</w:t>
                      </w:r>
                    </w:p>
                    <w:p w:rsidR="00CF3727" w:rsidRPr="00CF3727" w:rsidRDefault="00CF3727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F3727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Quelle est la différence entre les institutions civiles et pénales ? donnez des exemples pour chacune.</w:t>
                      </w:r>
                    </w:p>
                    <w:p w:rsidR="00CF3727" w:rsidRPr="00CF3727" w:rsidRDefault="00CF3727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F3727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Que signifie « double degré de juridiction » ? </w:t>
                      </w:r>
                    </w:p>
                    <w:p w:rsidR="00CF3727" w:rsidRPr="00CF3727" w:rsidRDefault="00CF3727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F3727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Quelle est la juridiction de second degré ?</w:t>
                      </w:r>
                    </w:p>
                    <w:p w:rsidR="00CF3727" w:rsidRPr="00CF3727" w:rsidRDefault="00CF3727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F3727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Comment s’appelle l’institution qui vérifie la bonne application de la loi par le tribunal ?</w:t>
                      </w:r>
                    </w:p>
                    <w:p w:rsidR="00CF3727" w:rsidRPr="00CF3727" w:rsidRDefault="00CF3727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F3727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Quelle institution règle les conflits entre une personne et l’administration française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F14D9A3" wp14:editId="35762EC5">
                <wp:simplePos x="0" y="0"/>
                <wp:positionH relativeFrom="column">
                  <wp:posOffset>1024255</wp:posOffset>
                </wp:positionH>
                <wp:positionV relativeFrom="paragraph">
                  <wp:posOffset>1278890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CF3727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Questions sur la vidéo : 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14D9A3" id="Groupe 2" o:spid="_x0000_s1032" style="position:absolute;margin-left:80.65pt;margin-top:100.7pt;width:215.6pt;height:20.8pt;z-index:251649536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NDQzMDRkYjItMzkyNi00ZDk5LWIx&#10;ZDEtMWEyZmIyMTNlM2FiPC9zdEV2dDppbnN0YW5jZUlEPgogICAgICAgICAgICAgICAgICA8c3RF&#10;dnQ6d2hlbj4yMDE0LTA0LTIzVDEyOjE1OjM3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FmYThkNGRlLTNjYzUtNGU1ZC04MjZlLTQ2MTU3OWRk&#10;OTY0ZTwvc3RFdnQ6aW5zdGFuY2VJRD4KICAgICAgICAgICAgICAgICAgPHN0RXZ0OndoZW4+MjAx&#10;NC0wNC0yM1QxMjoxNTozNy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NTg8L2V4aWY6UGl4ZWxYRGltZW5z&#10;aW9uPgogICAgICAgICA8ZXhpZjpQaXhlbFlEaW1lbnNpb24+Mzg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">
                <v:shape id="Zone de texte 65" o:spid="_x0000_s1033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" fillcolor="#1e8d82" stroked="f">
                  <v:textbox>
                    <w:txbxContent>
                      <w:p w:rsidR="00533C46" w:rsidRPr="00DC5877" w:rsidRDefault="00CF3727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Questions sur la vidéo : 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4" type="#_x0000_t75" style="position:absolute;left:24622;top:523;width:2228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">
                  <v:imagedata r:id="rId20" o:title=""/>
                </v:shape>
                <w10:wrap type="through"/>
              </v:group>
            </w:pict>
          </mc:Fallback>
        </mc:AlternateContent>
      </w:r>
      <w:r w:rsidR="001B01AB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938F31D" wp14:editId="63C27101">
                <wp:simplePos x="0" y="0"/>
                <wp:positionH relativeFrom="column">
                  <wp:posOffset>867093</wp:posOffset>
                </wp:positionH>
                <wp:positionV relativeFrom="paragraph">
                  <wp:posOffset>936308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38F31D" id="Groupe 3" o:spid="_x0000_s1035" style="position:absolute;margin-left:68.3pt;margin-top:73.75pt;width:215.6pt;height:20.8pt;z-index:25164032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mY1NTIxYTRmLTJhNGQtNGQ0Yi1h&#10;MjRkLWU5MjY5NmRiMDVmZDwvc3RFdnQ6aW5zdGFuY2VJRD4KICAgICAgICAgICAgICAgICAgPHN0&#10;RXZ0OndoZW4+MjAxNC0wNC0yM1QxMjoxNDoyNC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yNmRkZjE3NC0xNTBhLTQ2YmItOGNlOS1lYWMzZmZi&#10;M2E4YmE8L3N0RXZ0Omluc3RhbmNlSUQ+CiAgICAgICAgICAgICAgICAgIDxzdEV2dDp3aGVuPjIw&#10;MTQtMDQtMjNUMTI6MTQ6MjQ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gzPC9leGlmOlBpeGVsWERpbWVu&#10;c2lvbj4KICAgICAgICAgPGV4aWY6UGl4ZWxZRGltZW5zaW9uPjcz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">
                <v:shape id="Zone de texte 18" o:spid="_x0000_s1036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" fillcolor="#11514b" stroked="f">
                  <v:textbox>
                    <w:txbxContent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37" type="#_x0000_t75" style="position:absolute;left:24765;top:476;width:184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">
                  <v:imagedata r:id="rId22" o:title=""/>
                </v:shape>
                <w10:wrap type="through"/>
              </v:group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C1D783" wp14:editId="11ED1BA1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405F" id="Connecteur droit 90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115329" wp14:editId="50499DB8">
                <wp:simplePos x="0" y="0"/>
                <wp:positionH relativeFrom="column">
                  <wp:posOffset>864870</wp:posOffset>
                </wp:positionH>
                <wp:positionV relativeFrom="paragraph">
                  <wp:posOffset>129540</wp:posOffset>
                </wp:positionV>
                <wp:extent cx="5790565" cy="807085"/>
                <wp:effectExtent l="0" t="0" r="635" b="5715"/>
                <wp:wrapThrough wrapText="bothSides">
                  <wp:wrapPolygon edited="0">
                    <wp:start x="0" y="0"/>
                    <wp:lineTo x="0" y="21073"/>
                    <wp:lineTo x="21508" y="21073"/>
                    <wp:lineTo x="21508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CF3727" w:rsidRDefault="00CF3727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727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DROIT TH 2 CH 4 : L’ORGANISATION JUDICIAIRE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5329" id="Zone de texte 14" o:spid="_x0000_s1038" type="#_x0000_t202" style="position:absolute;margin-left:68.1pt;margin-top:10.2pt;width:455.95pt;height:6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" fillcolor="#e06721" stroked="f">
                <v:textbox inset="7mm,,,0">
                  <w:txbxContent>
                    <w:p w:rsidR="00533C46" w:rsidRPr="00CF3727" w:rsidRDefault="00CF3727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727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DROIT TH 2 CH 4 : L’ORGANISATION JUDICIAIRE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D26827E" wp14:editId="33347875">
                <wp:simplePos x="0" y="0"/>
                <wp:positionH relativeFrom="column">
                  <wp:posOffset>-899795</wp:posOffset>
                </wp:positionH>
                <wp:positionV relativeFrom="paragraph">
                  <wp:posOffset>126185</wp:posOffset>
                </wp:positionV>
                <wp:extent cx="1767840" cy="9499145"/>
                <wp:effectExtent l="0" t="0" r="10160" b="6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0372" id="Rectangle 91" o:spid="_x0000_s1026" style="position:absolute;margin-left:-70.85pt;margin-top:9.95pt;width:139.2pt;height:74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3E22D" id="Grouper 92" o:spid="_x0000_s1026" style="position:absolute;margin-left:455.8pt;margin-top:8.9pt;width:67.35pt;height:65.8pt;z-index:25164646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944F80A" wp14:editId="0AA2CB49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84373" id="Grouper 89" o:spid="_x0000_s102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</v:group>
            </w:pict>
          </mc:Fallback>
        </mc:AlternateContent>
      </w:r>
      <w:r w:rsidR="00B470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7034B3" wp14:editId="742A1C9E">
                <wp:simplePos x="0" y="0"/>
                <wp:positionH relativeFrom="column">
                  <wp:posOffset>-716280</wp:posOffset>
                </wp:positionH>
                <wp:positionV relativeFrom="paragraph">
                  <wp:posOffset>1179830</wp:posOffset>
                </wp:positionV>
                <wp:extent cx="1459865" cy="3425190"/>
                <wp:effectExtent l="0" t="0" r="0" b="3810"/>
                <wp:wrapThrough wrapText="bothSides">
                  <wp:wrapPolygon edited="0">
                    <wp:start x="376" y="0"/>
                    <wp:lineTo x="376" y="21464"/>
                    <wp:lineTo x="20670" y="21464"/>
                    <wp:lineTo x="20670" y="0"/>
                    <wp:lineTo x="376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Default="00CF3727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 : </w:t>
                            </w:r>
                          </w:p>
                          <w:p w:rsidR="00CF3727" w:rsidRDefault="00CF3727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3727" w:rsidRDefault="00CF3727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Prénom :</w:t>
                            </w:r>
                          </w:p>
                          <w:p w:rsidR="00CF3727" w:rsidRDefault="00CF3727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3727" w:rsidRPr="008131F3" w:rsidRDefault="00CF3727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39" type="#_x0000_t202" style="position:absolute;margin-left:-56.4pt;margin-top:92.9pt;width:114.95pt;height:26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" filled="f" stroked="f">
                <v:textbox>
                  <w:txbxContent>
                    <w:p w:rsidR="00533C46" w:rsidRDefault="00CF3727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 : </w:t>
                      </w:r>
                    </w:p>
                    <w:p w:rsidR="00CF3727" w:rsidRDefault="00CF3727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3727" w:rsidRDefault="00CF3727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Prénom :</w:t>
                      </w:r>
                    </w:p>
                    <w:p w:rsidR="00CF3727" w:rsidRDefault="00CF3727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3727" w:rsidRPr="008131F3" w:rsidRDefault="00CF3727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 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27" w:rsidRDefault="00CF3727" w:rsidP="00B51FFB">
      <w:r>
        <w:separator/>
      </w:r>
    </w:p>
  </w:endnote>
  <w:endnote w:type="continuationSeparator" w:id="0">
    <w:p w:rsidR="00CF3727" w:rsidRDefault="00CF3727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27" w:rsidRDefault="00CF3727" w:rsidP="00B51FFB">
      <w:r>
        <w:separator/>
      </w:r>
    </w:p>
  </w:footnote>
  <w:footnote w:type="continuationSeparator" w:id="0">
    <w:p w:rsidR="00CF3727" w:rsidRDefault="00CF3727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27"/>
    <w:rsid w:val="000E5A1F"/>
    <w:rsid w:val="001B01AB"/>
    <w:rsid w:val="001B55A0"/>
    <w:rsid w:val="002303A4"/>
    <w:rsid w:val="002319E2"/>
    <w:rsid w:val="00260D98"/>
    <w:rsid w:val="003615FE"/>
    <w:rsid w:val="00380ED0"/>
    <w:rsid w:val="00382A01"/>
    <w:rsid w:val="003D445D"/>
    <w:rsid w:val="004228E2"/>
    <w:rsid w:val="00427934"/>
    <w:rsid w:val="0043288E"/>
    <w:rsid w:val="00446CB6"/>
    <w:rsid w:val="004B60AA"/>
    <w:rsid w:val="00533C46"/>
    <w:rsid w:val="0075570E"/>
    <w:rsid w:val="00773A5E"/>
    <w:rsid w:val="00791F2D"/>
    <w:rsid w:val="008131F3"/>
    <w:rsid w:val="008424FA"/>
    <w:rsid w:val="00945931"/>
    <w:rsid w:val="00993A09"/>
    <w:rsid w:val="00AA6C16"/>
    <w:rsid w:val="00AF7C19"/>
    <w:rsid w:val="00B47022"/>
    <w:rsid w:val="00B51FFB"/>
    <w:rsid w:val="00BC5ADF"/>
    <w:rsid w:val="00BE5C04"/>
    <w:rsid w:val="00CE06E8"/>
    <w:rsid w:val="00CF3727"/>
    <w:rsid w:val="00D326EE"/>
    <w:rsid w:val="00D8598A"/>
    <w:rsid w:val="00D873DD"/>
    <w:rsid w:val="00DC5877"/>
    <w:rsid w:val="00E27B5B"/>
    <w:rsid w:val="00E76932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D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ine\AppData\Roaming\Microsoft\Templates\CV%20moderne%20color&#233;%20(design%20vertical)(2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AA28E-FE7A-40FB-B910-0A1059EE481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d93d202-47fc-4405-873a-cab67cc5f1b2"/>
    <ds:schemaRef ds:uri="http://purl.org/dc/terms/"/>
    <ds:schemaRef ds:uri="http://schemas.microsoft.com/office/2006/documentManagement/types"/>
    <ds:schemaRef ds:uri="http://schemas.microsoft.com/office/infopath/2007/PartnerControls"/>
    <ds:schemaRef ds:uri="64acb2c5-0a2b-4bda-bd34-58e36cbb80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vertical)(2)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2018-01-03T14:16:00Z</dcterms:created>
  <dcterms:modified xsi:type="dcterms:W3CDTF">2018-01-03T14:25:00Z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